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46D493" w14:textId="2711A040" w:rsidR="002C69B6" w:rsidRDefault="00F0762E" w:rsidP="00F0762E">
      <w:pPr>
        <w:spacing w:after="240" w:line="320" w:lineRule="exact"/>
        <w:jc w:val="center"/>
        <w:rPr>
          <w:rFonts w:cs="Arial"/>
          <w:szCs w:val="16"/>
        </w:rPr>
      </w:pPr>
      <w:r w:rsidRPr="00F0762E">
        <w:rPr>
          <w:rFonts w:cs="Arial"/>
          <w:b/>
          <w:bCs/>
          <w:sz w:val="28"/>
          <w:szCs w:val="22"/>
        </w:rPr>
        <w:t>Beispiel einer Zielvereinbarung zur Durchführung einer</w:t>
      </w:r>
      <w:r>
        <w:rPr>
          <w:rFonts w:cs="Arial"/>
          <w:b/>
          <w:bCs/>
          <w:sz w:val="28"/>
          <w:szCs w:val="22"/>
        </w:rPr>
        <w:br/>
      </w:r>
      <w:r w:rsidRPr="00F0762E">
        <w:rPr>
          <w:rFonts w:cs="Arial"/>
          <w:b/>
          <w:bCs/>
          <w:sz w:val="28"/>
          <w:szCs w:val="22"/>
        </w:rPr>
        <w:t>Einzelmaßnahme im Rahmen des Projekts</w:t>
      </w:r>
      <w:r>
        <w:rPr>
          <w:rFonts w:cs="Arial"/>
          <w:b/>
          <w:bCs/>
          <w:sz w:val="28"/>
          <w:szCs w:val="22"/>
        </w:rPr>
        <w:br/>
      </w:r>
      <w:r w:rsidRPr="00F0762E">
        <w:rPr>
          <w:rFonts w:cs="Arial"/>
          <w:b/>
          <w:bCs/>
          <w:sz w:val="28"/>
          <w:szCs w:val="22"/>
        </w:rPr>
        <w:t>„Unterstützung Bürgerengagement“</w:t>
      </w:r>
      <w:r>
        <w:rPr>
          <w:rFonts w:cs="Arial"/>
          <w:b/>
          <w:bCs/>
          <w:sz w:val="28"/>
          <w:szCs w:val="22"/>
        </w:rPr>
        <w:br/>
      </w:r>
      <w:r w:rsidRPr="00F0762E">
        <w:rPr>
          <w:rFonts w:cs="Arial"/>
          <w:szCs w:val="16"/>
        </w:rPr>
        <w:t>(Word-Vorlage zum Download)</w:t>
      </w:r>
    </w:p>
    <w:p w14:paraId="49344690" w14:textId="62370D2A" w:rsidR="00F0762E" w:rsidRPr="00D16F88" w:rsidRDefault="00F0762E" w:rsidP="00F0762E">
      <w:pPr>
        <w:tabs>
          <w:tab w:val="left" w:pos="2835"/>
          <w:tab w:val="right" w:leader="underscore" w:pos="9072"/>
        </w:tabs>
        <w:spacing w:after="240" w:line="320" w:lineRule="exact"/>
        <w:rPr>
          <w:rFonts w:cs="Arial"/>
        </w:rPr>
      </w:pPr>
      <w:r w:rsidRPr="00D16F88">
        <w:rPr>
          <w:rFonts w:cs="Arial"/>
        </w:rPr>
        <w:t xml:space="preserve">zwischen der LAG </w:t>
      </w:r>
      <w:r>
        <w:rPr>
          <w:rFonts w:cs="Arial"/>
        </w:rPr>
        <w:tab/>
      </w:r>
      <w:r>
        <w:rPr>
          <w:rFonts w:cs="Arial"/>
        </w:rPr>
        <w:tab/>
      </w:r>
    </w:p>
    <w:p w14:paraId="7583CDB0" w14:textId="0148990A" w:rsidR="00F0762E" w:rsidRPr="00D16F88" w:rsidRDefault="00F0762E" w:rsidP="00F0762E">
      <w:pPr>
        <w:tabs>
          <w:tab w:val="left" w:pos="2835"/>
          <w:tab w:val="right" w:leader="underscore" w:pos="9072"/>
        </w:tabs>
        <w:spacing w:after="480" w:line="320" w:lineRule="exact"/>
        <w:rPr>
          <w:rFonts w:cs="Arial"/>
        </w:rPr>
      </w:pPr>
      <w:r w:rsidRPr="00D16F88">
        <w:rPr>
          <w:rFonts w:cs="Arial"/>
        </w:rPr>
        <w:t xml:space="preserve">und dem lokalen Akteur </w:t>
      </w:r>
      <w:r>
        <w:rPr>
          <w:rFonts w:cs="Arial"/>
        </w:rPr>
        <w:tab/>
      </w:r>
      <w:r>
        <w:rPr>
          <w:rFonts w:cs="Arial"/>
        </w:rPr>
        <w:tab/>
      </w:r>
    </w:p>
    <w:p w14:paraId="5C76CECC" w14:textId="77777777" w:rsidR="00F0762E" w:rsidRPr="00D16F88" w:rsidRDefault="00F0762E" w:rsidP="00F0762E">
      <w:pPr>
        <w:pStyle w:val="berschrift1"/>
      </w:pPr>
      <w:r w:rsidRPr="00D16F88">
        <w:t>Beschreibung der geplanten Einzelmaßnahme</w:t>
      </w:r>
    </w:p>
    <w:p w14:paraId="54E85DAC" w14:textId="77777777" w:rsidR="00F0762E" w:rsidRPr="00F0762E" w:rsidRDefault="00F0762E" w:rsidP="00F0762E">
      <w:pPr>
        <w:pStyle w:val="Standard2"/>
        <w:spacing w:line="320" w:lineRule="exact"/>
        <w:rPr>
          <w:rStyle w:val="Seitenzahl"/>
        </w:rPr>
      </w:pPr>
      <w:r w:rsidRPr="00F0762E">
        <w:rPr>
          <w:rStyle w:val="Seitenzahl"/>
        </w:rPr>
        <w:t>(stichpunktartige Beschreibung der geplanten Maßnahme, Aktion/en etc.)</w:t>
      </w:r>
    </w:p>
    <w:p w14:paraId="4DF2C736" w14:textId="4562F5C8" w:rsidR="00F0762E" w:rsidRPr="00F0762E" w:rsidRDefault="00F0762E" w:rsidP="00F0762E">
      <w:pPr>
        <w:pStyle w:val="Standard2"/>
        <w:spacing w:before="120" w:line="320" w:lineRule="exact"/>
      </w:pPr>
      <w:r w:rsidRPr="00F0762E">
        <w:rPr>
          <w:rStyle w:val="Seitenzahl"/>
          <w:b/>
          <w:bCs/>
        </w:rPr>
        <w:t>Hinweis:</w:t>
      </w:r>
      <w:r w:rsidRPr="00F0762E">
        <w:rPr>
          <w:rStyle w:val="Seitenzahl"/>
        </w:rPr>
        <w:t xml:space="preserve"> Es darf sich bei der geplanten Einzelmaßnahme gem. LEADER-Förderrichtlinie Ziff. 3.4.4h nicht um eine wettbewerbsrelevante Maßnahme (Beihilfe i. S. von Art. 107 AEUV) handeln (d.</w:t>
      </w:r>
      <w:r>
        <w:rPr>
          <w:rStyle w:val="Seitenzahl"/>
        </w:rPr>
        <w:t xml:space="preserve"> </w:t>
      </w:r>
      <w:r w:rsidRPr="00F0762E">
        <w:rPr>
          <w:rStyle w:val="Seitenzahl"/>
        </w:rPr>
        <w:t>h. keine wirtschaftliche Tätigkeit eines Unternehmens und keine Begünstigung von Unternehmen oder Produktionszweigen).</w:t>
      </w:r>
    </w:p>
    <w:p w14:paraId="75D14871" w14:textId="77777777" w:rsidR="00F0762E" w:rsidRPr="00F0762E" w:rsidRDefault="00F0762E" w:rsidP="00F0762E">
      <w:pPr>
        <w:pStyle w:val="berschrift1"/>
      </w:pPr>
      <w:r w:rsidRPr="00F0762E">
        <w:t>Durchführungszeitraum</w:t>
      </w:r>
    </w:p>
    <w:p w14:paraId="78D5117B" w14:textId="77777777" w:rsidR="00F0762E" w:rsidRPr="00D16F88" w:rsidRDefault="00F0762E" w:rsidP="00F0762E">
      <w:pPr>
        <w:pStyle w:val="Standard2"/>
        <w:spacing w:after="360" w:line="320" w:lineRule="exact"/>
      </w:pPr>
      <w:r w:rsidRPr="00D16F88">
        <w:t>Beginn:</w:t>
      </w:r>
    </w:p>
    <w:p w14:paraId="210C9465" w14:textId="77777777" w:rsidR="00F0762E" w:rsidRPr="00D16F88" w:rsidRDefault="00F0762E" w:rsidP="00F0762E">
      <w:pPr>
        <w:pStyle w:val="Standard2"/>
        <w:spacing w:after="360" w:line="320" w:lineRule="exact"/>
      </w:pPr>
      <w:r w:rsidRPr="00D16F88">
        <w:t xml:space="preserve">Abschluss: </w:t>
      </w:r>
    </w:p>
    <w:p w14:paraId="7AA5B224" w14:textId="7A332A34" w:rsidR="00F0762E" w:rsidRPr="00436364" w:rsidRDefault="00F0762E" w:rsidP="00F0762E">
      <w:pPr>
        <w:pStyle w:val="Standard2"/>
        <w:spacing w:line="320" w:lineRule="exact"/>
        <w:rPr>
          <w:i/>
        </w:rPr>
      </w:pPr>
      <w:r w:rsidRPr="00D16F88">
        <w:rPr>
          <w:i/>
        </w:rPr>
        <w:t>(</w:t>
      </w:r>
      <w:r w:rsidRPr="00F0762E">
        <w:rPr>
          <w:b/>
          <w:bCs/>
          <w:iCs/>
        </w:rPr>
        <w:t>Hinweis:</w:t>
      </w:r>
      <w:r w:rsidRPr="00D16F88">
        <w:rPr>
          <w:i/>
        </w:rPr>
        <w:t xml:space="preserve"> Umsetzung und Nachweis durch lokalen Akteur und Geldfluss der LAG an lokalen </w:t>
      </w:r>
      <w:r w:rsidR="005D13BA">
        <w:rPr>
          <w:i/>
        </w:rPr>
        <w:br/>
      </w:r>
      <w:r w:rsidRPr="00D16F88">
        <w:rPr>
          <w:i/>
        </w:rPr>
        <w:t>Akteur muss jedenfalls</w:t>
      </w:r>
      <w:r w:rsidR="003A753D">
        <w:rPr>
          <w:i/>
        </w:rPr>
        <w:t xml:space="preserve"> </w:t>
      </w:r>
      <w:r>
        <w:rPr>
          <w:i/>
        </w:rPr>
        <w:t xml:space="preserve">innerhalb des Bewilligungszeitraums </w:t>
      </w:r>
      <w:r w:rsidRPr="00D16F88">
        <w:rPr>
          <w:i/>
        </w:rPr>
        <w:t>erfolgt sein)</w:t>
      </w:r>
    </w:p>
    <w:p w14:paraId="41B00BE9" w14:textId="77777777" w:rsidR="00F0762E" w:rsidRPr="00D16F88" w:rsidRDefault="00F0762E" w:rsidP="00F0762E">
      <w:pPr>
        <w:pStyle w:val="berschrift1"/>
      </w:pPr>
      <w:r w:rsidRPr="00D16F88">
        <w:t>Höhe der Unterstützung</w:t>
      </w:r>
    </w:p>
    <w:p w14:paraId="19C5B4CD" w14:textId="77777777" w:rsidR="00F0762E" w:rsidRPr="00436364" w:rsidRDefault="00F0762E" w:rsidP="00F0762E">
      <w:pPr>
        <w:pStyle w:val="Standard2"/>
        <w:spacing w:line="320" w:lineRule="exact"/>
      </w:pPr>
      <w:r w:rsidRPr="00D16F88">
        <w:t>(eine der angegebenen Alternativen auswählen, max. 2.500 € pro Einzelmaßnahme)</w:t>
      </w:r>
    </w:p>
    <w:p w14:paraId="50B5D711" w14:textId="77777777" w:rsidR="00F0762E" w:rsidRPr="00D16F88" w:rsidRDefault="00F0762E" w:rsidP="00F0762E">
      <w:pPr>
        <w:pStyle w:val="Standard2"/>
        <w:spacing w:line="320" w:lineRule="exact"/>
      </w:pPr>
      <w:r w:rsidRPr="00D16F88">
        <w:t xml:space="preserve">Die Höhe der Unterstützung für die Durchführung einer Einzelmaßnahme gem. Ziff. 1 und 2 durch die LAG </w:t>
      </w:r>
    </w:p>
    <w:p w14:paraId="6B0882A9" w14:textId="77777777" w:rsidR="00F0762E" w:rsidRDefault="00F0762E" w:rsidP="002857BA">
      <w:pPr>
        <w:pStyle w:val="Spiegelstricha"/>
      </w:pPr>
      <w:r w:rsidRPr="00B873EE">
        <w:t xml:space="preserve">beträgt _______ € </w:t>
      </w:r>
    </w:p>
    <w:p w14:paraId="40898548" w14:textId="2014B020" w:rsidR="00F0762E" w:rsidRPr="00D16F88" w:rsidRDefault="00F0762E" w:rsidP="002857BA">
      <w:pPr>
        <w:pStyle w:val="Spiegelstricha"/>
      </w:pPr>
      <w:r w:rsidRPr="00D16F88">
        <w:t>erfolgt in Höhe</w:t>
      </w:r>
      <w:r>
        <w:t xml:space="preserve">/beträgt _______ % </w:t>
      </w:r>
      <w:r w:rsidRPr="00D16F88">
        <w:t>der nachgewiesenen Nettokosten, max. jedoch in Höhe von _______ €</w:t>
      </w:r>
    </w:p>
    <w:p w14:paraId="60FDC523" w14:textId="77777777" w:rsidR="00F0762E" w:rsidRPr="00436364" w:rsidRDefault="00F0762E" w:rsidP="00F0762E">
      <w:pPr>
        <w:pStyle w:val="berschrift1"/>
      </w:pPr>
      <w:r w:rsidRPr="00D16F88">
        <w:t>Nachweise für die Durchführung der Einzelmaßnahme</w:t>
      </w:r>
    </w:p>
    <w:p w14:paraId="0280C13C" w14:textId="77777777" w:rsidR="00F0762E" w:rsidRPr="00D16F88" w:rsidRDefault="00F0762E" w:rsidP="00F0762E">
      <w:pPr>
        <w:pStyle w:val="Standard2"/>
        <w:spacing w:line="320" w:lineRule="exact"/>
      </w:pPr>
      <w:r w:rsidRPr="00D16F88">
        <w:t xml:space="preserve">Für die Gewährung der vereinbarten Unterstützung durch die LAG sind </w:t>
      </w:r>
      <w:r w:rsidRPr="00BF25BD">
        <w:t>f</w:t>
      </w:r>
      <w:r w:rsidRPr="00D16F88">
        <w:t xml:space="preserve">olgende Nachweise erforderlich: </w:t>
      </w:r>
    </w:p>
    <w:p w14:paraId="2081D565" w14:textId="77777777" w:rsidR="00F0762E" w:rsidRPr="00F0762E" w:rsidRDefault="00F0762E" w:rsidP="00F0762E">
      <w:pPr>
        <w:pStyle w:val="Spiegelstricha"/>
      </w:pPr>
      <w:r w:rsidRPr="00F0762E">
        <w:t>Sachbericht / schriftliche Bestätigung über Durchführung o. ä.</w:t>
      </w:r>
    </w:p>
    <w:p w14:paraId="61649273" w14:textId="7411A0E5" w:rsidR="00F0762E" w:rsidRPr="00F0762E" w:rsidRDefault="00F0762E" w:rsidP="00F0762E">
      <w:pPr>
        <w:pStyle w:val="Spiegelstricha"/>
      </w:pPr>
      <w:r w:rsidRPr="00F0762E">
        <w:t>Sonstige Nachweise z. B.: bezahlte Rechnungen bzw. ähnliche Belege, Pressebericht, Fotos, etc.</w:t>
      </w:r>
    </w:p>
    <w:p w14:paraId="635654C5" w14:textId="15F7AB3D" w:rsidR="00F0762E" w:rsidRDefault="00F0762E" w:rsidP="00F0762E">
      <w:pPr>
        <w:pStyle w:val="Spiegelstricha"/>
      </w:pPr>
      <w:r>
        <w:t>…</w:t>
      </w:r>
    </w:p>
    <w:p w14:paraId="5970F0CA" w14:textId="075607E5" w:rsidR="002857BA" w:rsidRDefault="002857BA" w:rsidP="002857BA">
      <w:r>
        <w:br w:type="page"/>
      </w:r>
    </w:p>
    <w:p w14:paraId="6A532E86" w14:textId="77777777" w:rsidR="00F0762E" w:rsidRPr="00436364" w:rsidRDefault="00F0762E" w:rsidP="002857BA">
      <w:pPr>
        <w:pStyle w:val="berschrift1"/>
        <w:keepNext w:val="0"/>
        <w:widowControl w:val="0"/>
      </w:pPr>
      <w:r w:rsidRPr="00D16F88">
        <w:lastRenderedPageBreak/>
        <w:t>ggf. weitere Regelungen</w:t>
      </w:r>
    </w:p>
    <w:p w14:paraId="142CC856" w14:textId="77777777" w:rsidR="00F0762E" w:rsidRPr="00D16F88" w:rsidRDefault="00F0762E" w:rsidP="002857BA">
      <w:pPr>
        <w:pStyle w:val="Standard2"/>
        <w:widowControl w:val="0"/>
        <w:spacing w:line="320" w:lineRule="exact"/>
      </w:pPr>
      <w:r w:rsidRPr="00D16F88">
        <w:t>Beispiele:</w:t>
      </w:r>
    </w:p>
    <w:p w14:paraId="150E562C" w14:textId="77777777" w:rsidR="00F0762E" w:rsidRPr="00D16F88" w:rsidRDefault="00F0762E" w:rsidP="002857BA">
      <w:pPr>
        <w:pStyle w:val="Standard2"/>
        <w:widowControl w:val="0"/>
        <w:spacing w:line="320" w:lineRule="exact"/>
        <w:rPr>
          <w:i/>
        </w:rPr>
      </w:pPr>
      <w:r w:rsidRPr="00D16F88">
        <w:rPr>
          <w:i/>
        </w:rPr>
        <w:t xml:space="preserve">Regelungen hinsichtlich Möglichkeit zu Nachbesserung bei Abweichungen von Zielvereinbarung </w:t>
      </w:r>
    </w:p>
    <w:p w14:paraId="19B11B1F" w14:textId="1F74F11C" w:rsidR="00F0762E" w:rsidRPr="00D35A90" w:rsidRDefault="00F0762E" w:rsidP="002857BA">
      <w:pPr>
        <w:pStyle w:val="Standard2"/>
        <w:widowControl w:val="0"/>
        <w:spacing w:line="320" w:lineRule="exact"/>
        <w:rPr>
          <w:i/>
        </w:rPr>
      </w:pPr>
      <w:r w:rsidRPr="00D16F88">
        <w:rPr>
          <w:i/>
        </w:rPr>
        <w:t>Regelungen hinsichtlich Möglichkeit zu Fristverlängerung für Umsetzungszeitraum der Einzelmaßnahme Regelungen hinsichtlich …</w:t>
      </w:r>
    </w:p>
    <w:p w14:paraId="67F5B767" w14:textId="5CC14625" w:rsidR="00F0762E" w:rsidRDefault="00F0762E" w:rsidP="003A753D">
      <w:pPr>
        <w:tabs>
          <w:tab w:val="left" w:leader="underscore" w:pos="3969"/>
          <w:tab w:val="left" w:pos="4962"/>
          <w:tab w:val="right" w:leader="underscore" w:pos="9072"/>
        </w:tabs>
        <w:spacing w:before="1200" w:line="300" w:lineRule="exact"/>
        <w:ind w:left="-14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9D8DD6A" w14:textId="7E96D417" w:rsidR="00F0762E" w:rsidRDefault="00F0762E" w:rsidP="00F0762E">
      <w:pPr>
        <w:tabs>
          <w:tab w:val="left" w:pos="5103"/>
          <w:tab w:val="right" w:leader="underscore" w:pos="9072"/>
        </w:tabs>
        <w:spacing w:line="300" w:lineRule="exact"/>
        <w:rPr>
          <w:rFonts w:cs="Arial"/>
        </w:rPr>
      </w:pPr>
      <w:r w:rsidRPr="00D16F88">
        <w:rPr>
          <w:rFonts w:cs="Arial"/>
        </w:rPr>
        <w:t>Ort, Datum</w:t>
      </w:r>
      <w:r>
        <w:rPr>
          <w:rFonts w:cs="Arial"/>
        </w:rPr>
        <w:tab/>
      </w:r>
      <w:r w:rsidRPr="00D16F88">
        <w:rPr>
          <w:rFonts w:cs="Arial"/>
        </w:rPr>
        <w:t>Unterschrift der LAG</w:t>
      </w:r>
    </w:p>
    <w:p w14:paraId="06EF26C6" w14:textId="1A05A95F" w:rsidR="00F0762E" w:rsidRDefault="00F0762E" w:rsidP="003A753D">
      <w:pPr>
        <w:tabs>
          <w:tab w:val="left" w:leader="underscore" w:pos="3969"/>
          <w:tab w:val="left" w:pos="4962"/>
          <w:tab w:val="right" w:leader="underscore" w:pos="9072"/>
        </w:tabs>
        <w:spacing w:before="840" w:line="300" w:lineRule="exact"/>
        <w:ind w:left="-14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734949D" w14:textId="66241700" w:rsidR="00B71FE5" w:rsidRPr="005D13BA" w:rsidRDefault="00F0762E" w:rsidP="005D13BA">
      <w:pPr>
        <w:tabs>
          <w:tab w:val="left" w:pos="5103"/>
          <w:tab w:val="right" w:leader="underscore" w:pos="9072"/>
        </w:tabs>
        <w:spacing w:line="300" w:lineRule="exact"/>
        <w:rPr>
          <w:rFonts w:cs="Arial"/>
        </w:rPr>
      </w:pPr>
      <w:r w:rsidRPr="00D16F88">
        <w:rPr>
          <w:rFonts w:cs="Arial"/>
        </w:rPr>
        <w:t>Ort, Datum</w:t>
      </w:r>
      <w:r>
        <w:rPr>
          <w:rFonts w:cs="Arial"/>
        </w:rPr>
        <w:tab/>
      </w:r>
      <w:r w:rsidRPr="00D16F88">
        <w:rPr>
          <w:rFonts w:cs="Arial"/>
        </w:rPr>
        <w:t>Unterschrift de</w:t>
      </w:r>
      <w:r>
        <w:rPr>
          <w:rFonts w:cs="Arial"/>
        </w:rPr>
        <w:t>s lokalen Akteurs</w:t>
      </w:r>
    </w:p>
    <w:sectPr w:rsidR="00B71FE5" w:rsidRPr="005D13BA" w:rsidSect="00994634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361" w:bottom="1701" w:left="136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4FF4" w14:textId="77777777" w:rsidR="002C69B6" w:rsidRDefault="002C69B6">
      <w:r>
        <w:separator/>
      </w:r>
    </w:p>
  </w:endnote>
  <w:endnote w:type="continuationSeparator" w:id="0">
    <w:p w14:paraId="563C0B92" w14:textId="77777777" w:rsidR="002C69B6" w:rsidRDefault="002C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iable Bold">
    <w:altName w:val="Calibri"/>
    <w:panose1 w:val="02000803020000020004"/>
    <w:charset w:val="00"/>
    <w:family w:val="modern"/>
    <w:notTrueType/>
    <w:pitch w:val="variable"/>
    <w:sig w:usb0="A000003F" w:usb1="1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5E2A" w14:textId="0E531A4E" w:rsidR="00B71FE5" w:rsidRPr="00E61948" w:rsidRDefault="00E61948" w:rsidP="00E61948">
    <w:pPr>
      <w:pStyle w:val="Fuzeile"/>
      <w:pBdr>
        <w:top w:val="single" w:sz="4" w:space="1" w:color="auto"/>
      </w:pBdr>
      <w:tabs>
        <w:tab w:val="clear" w:pos="4536"/>
        <w:tab w:val="clear" w:pos="8187"/>
        <w:tab w:val="right" w:pos="9184"/>
      </w:tabs>
      <w:spacing w:before="200"/>
    </w:pPr>
    <w:r>
      <w:t>Referat E3</w:t>
    </w:r>
    <w:r>
      <w:tab/>
      <w:t>Stand: Juli 2021</w:t>
    </w:r>
    <w:r>
      <w:t> </w:t>
    </w:r>
    <w:r>
      <w:t>|</w:t>
    </w:r>
    <w:r>
      <w:t> 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B71FE5">
      <w:rPr>
        <w:vanish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6A83" w14:textId="1ACE3460" w:rsidR="00B71FE5" w:rsidRPr="00E61948" w:rsidRDefault="00E61948" w:rsidP="00E61948">
    <w:pPr>
      <w:pStyle w:val="Fuzeile"/>
      <w:pBdr>
        <w:top w:val="single" w:sz="4" w:space="1" w:color="auto"/>
      </w:pBdr>
      <w:tabs>
        <w:tab w:val="clear" w:pos="4536"/>
        <w:tab w:val="clear" w:pos="8187"/>
        <w:tab w:val="right" w:pos="9184"/>
      </w:tabs>
      <w:spacing w:before="200"/>
    </w:pPr>
    <w:r>
      <w:t>Referat E3</w:t>
    </w:r>
    <w:r>
      <w:tab/>
      <w:t>Stand: Juli 2021</w:t>
    </w:r>
    <w:r>
      <w:t> </w:t>
    </w:r>
    <w:r>
      <w:t>|</w:t>
    </w:r>
    <w:r>
      <w:t> 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B3016" w14:textId="77777777" w:rsidR="002C69B6" w:rsidRDefault="002C69B6">
      <w:r>
        <w:separator/>
      </w:r>
    </w:p>
  </w:footnote>
  <w:footnote w:type="continuationSeparator" w:id="0">
    <w:p w14:paraId="17955E92" w14:textId="77777777" w:rsidR="002C69B6" w:rsidRDefault="002C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7F2F" w14:textId="77777777"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14:paraId="2E0E2031" w14:textId="77777777"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8044"/>
    </w:tblGrid>
    <w:tr w:rsidR="00B71FE5" w14:paraId="3D7F8C11" w14:textId="77777777" w:rsidTr="00284724">
      <w:trPr>
        <w:cantSplit/>
        <w:trHeight w:hRule="exact" w:val="340"/>
      </w:trPr>
      <w:tc>
        <w:tcPr>
          <w:tcW w:w="1240" w:type="dxa"/>
          <w:vAlign w:val="bottom"/>
        </w:tcPr>
        <w:p w14:paraId="6FC17057" w14:textId="6F81B381" w:rsidR="00B71FE5" w:rsidRDefault="00E61948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</w:p>
      </w:tc>
      <w:tc>
        <w:tcPr>
          <w:tcW w:w="8044" w:type="dxa"/>
          <w:tcBorders>
            <w:left w:val="nil"/>
          </w:tcBorders>
          <w:vAlign w:val="bottom"/>
        </w:tcPr>
        <w:p w14:paraId="6FDE4810" w14:textId="31C2FD17" w:rsidR="00B71FE5" w:rsidRPr="00284724" w:rsidRDefault="00F0762E" w:rsidP="00284724">
          <w:pPr>
            <w:pStyle w:val="Kopfzeile"/>
            <w:spacing w:line="240" w:lineRule="auto"/>
            <w:jc w:val="right"/>
            <w:rPr>
              <w:sz w:val="18"/>
              <w:szCs w:val="18"/>
            </w:rPr>
          </w:pPr>
          <w:r w:rsidRPr="00F0762E">
            <w:rPr>
              <w:sz w:val="18"/>
              <w:szCs w:val="18"/>
            </w:rPr>
            <w:t>Anlage 2 zum Merkblatt für das Projekt „Unterstützung Bürgerengagement“</w:t>
          </w:r>
        </w:p>
      </w:tc>
    </w:tr>
    <w:tr w:rsidR="00B71FE5" w14:paraId="20AC20BB" w14:textId="77777777">
      <w:trPr>
        <w:cantSplit/>
        <w:trHeight w:val="397"/>
      </w:trPr>
      <w:tc>
        <w:tcPr>
          <w:tcW w:w="9284" w:type="dxa"/>
          <w:gridSpan w:val="2"/>
          <w:tcMar>
            <w:left w:w="0" w:type="dxa"/>
            <w:right w:w="0" w:type="dxa"/>
          </w:tcMar>
          <w:vAlign w:val="center"/>
        </w:tcPr>
        <w:p w14:paraId="612D4490" w14:textId="77777777" w:rsidR="00B71FE5" w:rsidRPr="00660CE8" w:rsidRDefault="00B71FE5" w:rsidP="00660CE8">
          <w:pPr>
            <w:pStyle w:val="KopfzeileBK"/>
            <w:spacing w:before="120" w:after="120"/>
            <w:rPr>
              <w:spacing w:val="4"/>
            </w:rPr>
          </w:pPr>
          <w:r w:rsidRPr="00660CE8">
            <w:rPr>
              <w:spacing w:val="4"/>
            </w:rPr>
            <w:t>BA</w:t>
          </w:r>
          <w:r w:rsidR="005E402B" w:rsidRPr="00660CE8">
            <w:rPr>
              <w:spacing w:val="4"/>
            </w:rPr>
            <w:t>YERISCHES STAATSMINISTERIUM FÜR</w:t>
          </w:r>
          <w:r w:rsidR="00660CE8" w:rsidRPr="00660CE8">
            <w:rPr>
              <w:spacing w:val="4"/>
            </w:rPr>
            <w:t xml:space="preserve"> </w:t>
          </w:r>
          <w:r w:rsidR="005E402B" w:rsidRPr="00660CE8">
            <w:rPr>
              <w:spacing w:val="4"/>
            </w:rPr>
            <w:t xml:space="preserve">ERNÄHRUNG, </w:t>
          </w:r>
          <w:r w:rsidRPr="00660CE8">
            <w:rPr>
              <w:spacing w:val="4"/>
            </w:rPr>
            <w:t>LANDWIRTSCHAFT UND FORSTEN</w:t>
          </w:r>
        </w:p>
      </w:tc>
    </w:tr>
  </w:tbl>
  <w:p w14:paraId="0670664D" w14:textId="77777777"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CB69B04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33747"/>
    <w:multiLevelType w:val="hybridMultilevel"/>
    <w:tmpl w:val="B532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556E"/>
    <w:multiLevelType w:val="hybridMultilevel"/>
    <w:tmpl w:val="ADFA0062"/>
    <w:lvl w:ilvl="0" w:tplc="29E2276C">
      <w:start w:val="1"/>
      <w:numFmt w:val="bullet"/>
      <w:pStyle w:val="Spiegelstricha"/>
      <w:lvlText w:val="–"/>
      <w:lvlJc w:val="left"/>
      <w:pPr>
        <w:ind w:left="1267" w:hanging="360"/>
      </w:pPr>
      <w:rPr>
        <w:rFonts w:ascii="Variable Bold" w:hAnsi="Variable Bold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10624"/>
    <w:multiLevelType w:val="hybridMultilevel"/>
    <w:tmpl w:val="88B045EE"/>
    <w:lvl w:ilvl="0" w:tplc="659CB03C">
      <w:start w:val="1"/>
      <w:numFmt w:val="bullet"/>
      <w:pStyle w:val="Spiegelstrichb"/>
      <w:lvlText w:val=""/>
      <w:lvlJc w:val="left"/>
      <w:pPr>
        <w:ind w:left="1551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60B36E65"/>
    <w:multiLevelType w:val="hybridMultilevel"/>
    <w:tmpl w:val="CED2EE2C"/>
    <w:lvl w:ilvl="0" w:tplc="63B46F88">
      <w:start w:val="1"/>
      <w:numFmt w:val="bullet"/>
      <w:lvlText w:val="–"/>
      <w:lvlJc w:val="left"/>
      <w:pPr>
        <w:ind w:left="1267" w:hanging="360"/>
      </w:pPr>
      <w:rPr>
        <w:rFonts w:ascii="Variable Bold" w:hAnsi="Variable Bold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4"/>
  </w:num>
  <w:num w:numId="14">
    <w:abstractNumId w:val="6"/>
  </w:num>
  <w:num w:numId="15">
    <w:abstractNumId w:val="6"/>
  </w:num>
  <w:num w:numId="16">
    <w:abstractNumId w:val="4"/>
  </w:num>
  <w:num w:numId="17">
    <w:abstractNumId w:val="4"/>
  </w:num>
  <w:num w:numId="18">
    <w:abstractNumId w:val="6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6"/>
  </w:num>
  <w:num w:numId="25">
    <w:abstractNumId w:val="6"/>
  </w:num>
  <w:num w:numId="26">
    <w:abstractNumId w:val="4"/>
  </w:num>
  <w:num w:numId="27">
    <w:abstractNumId w:val="4"/>
  </w:num>
  <w:num w:numId="28">
    <w:abstractNumId w:val="6"/>
  </w:num>
  <w:num w:numId="29">
    <w:abstractNumId w:val="6"/>
  </w:num>
  <w:num w:numId="30">
    <w:abstractNumId w:val="7"/>
  </w:num>
  <w:num w:numId="31">
    <w:abstractNumId w:val="4"/>
  </w:num>
  <w:num w:numId="32">
    <w:abstractNumId w:val="4"/>
  </w:num>
  <w:num w:numId="33">
    <w:abstractNumId w:val="3"/>
  </w:num>
  <w:num w:numId="34">
    <w:abstractNumId w:val="1"/>
  </w:num>
  <w:num w:numId="35">
    <w:abstractNumId w:val="2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69B6"/>
    <w:rsid w:val="00172957"/>
    <w:rsid w:val="00181110"/>
    <w:rsid w:val="00284724"/>
    <w:rsid w:val="002857BA"/>
    <w:rsid w:val="002C69B6"/>
    <w:rsid w:val="002F7655"/>
    <w:rsid w:val="003A07DA"/>
    <w:rsid w:val="003A753D"/>
    <w:rsid w:val="00561DFB"/>
    <w:rsid w:val="00583F0D"/>
    <w:rsid w:val="005D13BA"/>
    <w:rsid w:val="005E402B"/>
    <w:rsid w:val="00660CE8"/>
    <w:rsid w:val="0071727F"/>
    <w:rsid w:val="0073665E"/>
    <w:rsid w:val="007D0150"/>
    <w:rsid w:val="00810F52"/>
    <w:rsid w:val="008C7536"/>
    <w:rsid w:val="00994634"/>
    <w:rsid w:val="009E632A"/>
    <w:rsid w:val="00A8360F"/>
    <w:rsid w:val="00AE4B9A"/>
    <w:rsid w:val="00B71FE5"/>
    <w:rsid w:val="00CB0DCC"/>
    <w:rsid w:val="00CF352E"/>
    <w:rsid w:val="00D22DFB"/>
    <w:rsid w:val="00E61948"/>
    <w:rsid w:val="00EB0530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2A4AE6"/>
  <w15:docId w15:val="{1DF6EB3E-323B-4BF7-A3CF-6C99C338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69B6"/>
    <w:rPr>
      <w:rFonts w:ascii="Arial" w:hAnsi="Arial"/>
    </w:rPr>
  </w:style>
  <w:style w:type="paragraph" w:styleId="berschrift1">
    <w:name w:val="heading 1"/>
    <w:basedOn w:val="Standard"/>
    <w:next w:val="Standard2"/>
    <w:qFormat/>
    <w:rsid w:val="00F0762E"/>
    <w:pPr>
      <w:keepNext/>
      <w:numPr>
        <w:numId w:val="1"/>
      </w:numPr>
      <w:spacing w:before="240" w:line="320" w:lineRule="exact"/>
      <w:ind w:left="624" w:hanging="624"/>
      <w:outlineLvl w:val="0"/>
    </w:pPr>
    <w:rPr>
      <w:b/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2C69B6"/>
    <w:pPr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uiPriority w:val="99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F0762E"/>
    <w:pPr>
      <w:numPr>
        <w:numId w:val="11"/>
      </w:numPr>
      <w:spacing w:line="320" w:lineRule="exact"/>
      <w:ind w:left="908" w:hanging="284"/>
    </w:pPr>
  </w:style>
  <w:style w:type="paragraph" w:customStyle="1" w:styleId="Spiegelstrichb">
    <w:name w:val="Spiegelstrich_b"/>
    <w:basedOn w:val="Standard"/>
    <w:rsid w:val="002C69B6"/>
    <w:pPr>
      <w:numPr>
        <w:numId w:val="12"/>
      </w:numPr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paragraph" w:customStyle="1" w:styleId="Formatvorlageberschrift1Arial">
    <w:name w:val="Formatvorlage Überschrift 1 + Arial"/>
    <w:basedOn w:val="berschrift1"/>
    <w:rsid w:val="002C69B6"/>
    <w:rPr>
      <w:b w:val="0"/>
    </w:rPr>
  </w:style>
  <w:style w:type="paragraph" w:customStyle="1" w:styleId="FormatvorlageStandard2Arial">
    <w:name w:val="Formatvorlage Standard2 + Arial"/>
    <w:basedOn w:val="Standard2"/>
    <w:rsid w:val="002C69B6"/>
  </w:style>
  <w:style w:type="paragraph" w:customStyle="1" w:styleId="FormatvorlageSpiegelstrichaArial">
    <w:name w:val="Formatvorlage Spiegelstrich_a + Arial"/>
    <w:basedOn w:val="Spiegelstricha"/>
    <w:rsid w:val="002C69B6"/>
    <w:pPr>
      <w:ind w:left="1191"/>
    </w:pPr>
  </w:style>
  <w:style w:type="character" w:customStyle="1" w:styleId="FuzeileZchn">
    <w:name w:val="Fußzeile Zchn"/>
    <w:basedOn w:val="Absatz-Standardschriftart"/>
    <w:link w:val="Fuzeile"/>
    <w:uiPriority w:val="99"/>
    <w:rsid w:val="002C69B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Eichner, Melanie (StMELF)</dc:creator>
  <cp:keywords/>
  <dc:description/>
  <cp:lastModifiedBy>Eichner, Melanie (StMELF)</cp:lastModifiedBy>
  <cp:revision>5</cp:revision>
  <cp:lastPrinted>2003-11-27T12:56:00Z</cp:lastPrinted>
  <dcterms:created xsi:type="dcterms:W3CDTF">2021-06-14T12:30:00Z</dcterms:created>
  <dcterms:modified xsi:type="dcterms:W3CDTF">2021-06-30T09:45:00Z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